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3B" w:rsidRDefault="00217E0F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À Agência Estadual de Defesa Sanitária Animal e Vegetal – IAGRO</w:t>
      </w:r>
    </w:p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203B" w:rsidRDefault="00217E0F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Requerimento para antecipação de vacinação contra febre aftosa</w:t>
      </w:r>
    </w:p>
    <w:tbl>
      <w:tblPr>
        <w:tblW w:w="39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1642"/>
        <w:gridCol w:w="818"/>
      </w:tblGrid>
      <w:tr w:rsidR="005220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Campanha: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Pr="005E6909" w:rsidRDefault="005E6909" w:rsidP="005E6909">
            <w:pPr>
              <w:pStyle w:val="SemEspaamento"/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E6909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"/>
                    <w:format w:val="Iniciais maiúsculas"/>
                  </w:textInput>
                </w:ffData>
              </w:fldChar>
            </w:r>
            <w:bookmarkStart w:id="0" w:name="Texto2"/>
            <w:r w:rsidRPr="005E6909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5E6909">
              <w:rPr>
                <w:rFonts w:ascii="Cambria" w:hAnsi="Cambria"/>
                <w:sz w:val="24"/>
                <w:szCs w:val="24"/>
              </w:rPr>
            </w:r>
            <w:r w:rsidRPr="005E6909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5E6909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 w:rsidP="005E6909">
            <w:pPr>
              <w:pStyle w:val="SemEspaamento"/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5E6909" w:rsidRPr="005E6909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o3"/>
            <w:r w:rsidR="005E6909" w:rsidRPr="005E6909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5E6909" w:rsidRPr="005E6909">
              <w:rPr>
                <w:rFonts w:ascii="Cambria" w:hAnsi="Cambria"/>
                <w:sz w:val="24"/>
                <w:szCs w:val="24"/>
              </w:rPr>
            </w:r>
            <w:r w:rsidR="005E6909" w:rsidRPr="005E6909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5E6909"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5E6909"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5E6909"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5E6909" w:rsidRPr="005E6909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5E6909" w:rsidRPr="005E6909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2203B" w:rsidRDefault="0052203B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6676"/>
      </w:tblGrid>
      <w:tr w:rsidR="0052203B">
        <w:tblPrEx>
          <w:tblCellMar>
            <w:top w:w="0" w:type="dxa"/>
            <w:bottom w:w="0" w:type="dxa"/>
          </w:tblCellMar>
        </w:tblPrEx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t>Produtor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 w:rsidP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2" w:name="Texto1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bookmarkEnd w:id="3"/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t>Propriedade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4" w:name="Texto4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4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t>Inscrição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Estadual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2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t>Município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203B" w:rsidRDefault="00217E0F">
      <w:pPr>
        <w:pStyle w:val="SemEspaamento"/>
        <w:spacing w:line="36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Venho através deste requerer autorização para antecipação da vacinação contra febre aftosa, em razão do(s) seguinte(s) motivo(s) elencado(s) abaixo:</w:t>
      </w:r>
    </w:p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 w:rsidP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bookmarkStart w:id="7" w:name="Texto8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7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9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8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10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9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o11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0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bookmarkStart w:id="11" w:name="Texto12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1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bookmarkStart w:id="12" w:name="Texto13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2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Texto14"/>
            <w:r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o15"/>
            <w:r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o16"/>
            <w:r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52203B">
        <w:tblPrEx>
          <w:tblCellMar>
            <w:top w:w="0" w:type="dxa"/>
            <w:bottom w:w="0" w:type="dxa"/>
          </w:tblCellMar>
        </w:tblPrEx>
        <w:tc>
          <w:tcPr>
            <w:tcW w:w="9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o17"/>
            <w:r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360"/>
      </w:tblGrid>
      <w:tr w:rsidR="0052203B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217E0F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Local / Data: </w:t>
            </w:r>
          </w:p>
        </w:tc>
        <w:tc>
          <w:tcPr>
            <w:tcW w:w="7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3B" w:rsidRDefault="005E6909">
            <w:pPr>
              <w:pStyle w:val="SemEspaamento"/>
              <w:spacing w:line="360" w:lineRule="auto"/>
              <w:jc w:val="both"/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o7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203B" w:rsidRDefault="0052203B">
      <w:pPr>
        <w:pStyle w:val="SemEspaamento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2203B" w:rsidRDefault="00217E0F">
      <w:pPr>
        <w:pStyle w:val="SemEspaamento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52203B" w:rsidRDefault="00217E0F">
      <w:pPr>
        <w:pStyle w:val="SemEspaamento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Nome/Assinatura</w:t>
      </w:r>
    </w:p>
    <w:p w:rsidR="0052203B" w:rsidRDefault="00217E0F">
      <w:pPr>
        <w:pStyle w:val="SemEspaamento"/>
        <w:spacing w:line="360" w:lineRule="auto"/>
      </w:pPr>
      <w:r>
        <w:rPr>
          <w:rFonts w:ascii="Cambria" w:hAnsi="Cambria"/>
          <w:i/>
          <w:sz w:val="20"/>
          <w:szCs w:val="24"/>
        </w:rPr>
        <w:t>1ª Via: Produtor – 2ª Via: Escritório</w:t>
      </w:r>
    </w:p>
    <w:sectPr w:rsidR="0052203B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0F" w:rsidRDefault="00217E0F">
      <w:pPr>
        <w:spacing w:after="0" w:line="240" w:lineRule="auto"/>
      </w:pPr>
      <w:r>
        <w:separator/>
      </w:r>
    </w:p>
  </w:endnote>
  <w:endnote w:type="continuationSeparator" w:id="0">
    <w:p w:rsidR="00217E0F" w:rsidRDefault="0021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0F" w:rsidRDefault="00217E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7E0F" w:rsidRDefault="0021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SI1LEfr/zsUreiZxJGDcbDA98ixnz5s1uT7AT8CISzhuVr7APJfr4RTm4G2qX2mGkDtUL9shWr7c7FTtWtfTvg==" w:salt="GlkrhXeoGThwX/qf4pGkM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203B"/>
    <w:rsid w:val="00217E0F"/>
    <w:rsid w:val="0052203B"/>
    <w:rsid w:val="005E6909"/>
    <w:rsid w:val="006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6B76-F5C1-4C8C-A904-E2ECE30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Angelo</dc:creator>
  <dc:description/>
  <cp:lastModifiedBy>Marcus Vinicius Angelo</cp:lastModifiedBy>
  <cp:revision>3</cp:revision>
  <cp:lastPrinted>2015-10-16T12:46:00Z</cp:lastPrinted>
  <dcterms:created xsi:type="dcterms:W3CDTF">2016-03-29T18:03:00Z</dcterms:created>
  <dcterms:modified xsi:type="dcterms:W3CDTF">2016-03-29T18:12:00Z</dcterms:modified>
</cp:coreProperties>
</file>